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F" w:rsidRPr="001C2061" w:rsidRDefault="00A639EF" w:rsidP="001C2061">
      <w:pPr>
        <w:autoSpaceDN w:val="0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1C2061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  <w:r w:rsidRPr="001C2061">
        <w:rPr>
          <w:rFonts w:ascii="黑体" w:eastAsia="黑体" w:hAnsi="黑体" w:cs="方正小标宋简体"/>
          <w:color w:val="000000"/>
          <w:kern w:val="0"/>
          <w:sz w:val="32"/>
          <w:szCs w:val="32"/>
        </w:rPr>
        <w:t>3</w:t>
      </w:r>
    </w:p>
    <w:p w:rsidR="00A639EF" w:rsidRDefault="00A639EF" w:rsidP="001C2061">
      <w:pPr>
        <w:autoSpaceDN w:val="0"/>
        <w:ind w:firstLineChars="200" w:firstLine="880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工作经历证明（样本）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日在我单位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部（科、室）从事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岗位工作。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特此证明（此证明限宣恩县专项公开招聘事业单位人员报名时使用）。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单位负责人：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（签名），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职务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电话：手机：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座机：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开具证明人：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（签名），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职务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电话：手机：</w:t>
      </w:r>
    </w:p>
    <w:p w:rsidR="00A639EF" w:rsidRDefault="00A639EF" w:rsidP="001C2061">
      <w:pPr>
        <w:autoSpaceDN w:val="0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座机：</w:t>
      </w:r>
    </w:p>
    <w:p w:rsidR="00A639EF" w:rsidRDefault="00A639EF" w:rsidP="001C2061">
      <w:r>
        <w:t xml:space="preserve">           </w:t>
      </w:r>
    </w:p>
    <w:p w:rsidR="00A639EF" w:rsidRDefault="00A639EF" w:rsidP="001C2061"/>
    <w:p w:rsidR="00A639EF" w:rsidRDefault="00A639EF" w:rsidP="001C2061"/>
    <w:p w:rsidR="00A639EF" w:rsidRDefault="00A639EF" w:rsidP="001C206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t xml:space="preserve">  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A639EF" w:rsidRDefault="00A639EF" w:rsidP="001C206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（公章）</w:t>
      </w:r>
    </w:p>
    <w:p w:rsidR="00A639EF" w:rsidRDefault="00A639EF" w:rsidP="001C2061">
      <w:pPr>
        <w:spacing w:line="570" w:lineRule="atLeast"/>
      </w:pPr>
    </w:p>
    <w:sectPr w:rsidR="00A639EF" w:rsidSect="00F24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EF" w:rsidRDefault="00A639EF" w:rsidP="00242335">
      <w:r>
        <w:separator/>
      </w:r>
    </w:p>
  </w:endnote>
  <w:endnote w:type="continuationSeparator" w:id="0">
    <w:p w:rsidR="00A639EF" w:rsidRDefault="00A639EF" w:rsidP="0024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EF" w:rsidRDefault="00A639EF" w:rsidP="00242335">
      <w:r>
        <w:separator/>
      </w:r>
    </w:p>
  </w:footnote>
  <w:footnote w:type="continuationSeparator" w:id="0">
    <w:p w:rsidR="00A639EF" w:rsidRDefault="00A639EF" w:rsidP="0024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 w:rsidP="00850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EF" w:rsidRDefault="00A639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58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3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33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4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3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72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2B9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uiPriority w:val="99"/>
    <w:semiHidden/>
    <w:rsid w:val="0024233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2423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233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242335"/>
    <w:pPr>
      <w:widowControl/>
    </w:pPr>
    <w:rPr>
      <w:kern w:val="0"/>
      <w:szCs w:val="21"/>
    </w:rPr>
  </w:style>
  <w:style w:type="paragraph" w:styleId="Date">
    <w:name w:val="Date"/>
    <w:basedOn w:val="Normal"/>
    <w:next w:val="Normal"/>
    <w:link w:val="DateChar"/>
    <w:uiPriority w:val="99"/>
    <w:rsid w:val="001C20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342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办公室</cp:lastModifiedBy>
  <cp:revision>75</cp:revision>
  <cp:lastPrinted>2020-06-17T06:54:00Z</cp:lastPrinted>
  <dcterms:created xsi:type="dcterms:W3CDTF">2016-03-23T07:03:00Z</dcterms:created>
  <dcterms:modified xsi:type="dcterms:W3CDTF">2020-06-22T06:50:00Z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